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3" w:rsidRPr="008D537A" w:rsidRDefault="002B1BA0" w:rsidP="002B1BA0">
      <w:pPr>
        <w:pStyle w:val="Normal05liefter"/>
        <w:spacing w:line="360" w:lineRule="auto"/>
        <w:ind w:hanging="567"/>
        <w:rPr>
          <w:rFonts w:ascii="Geogrotesque Regular" w:hAnsi="Geogrotesque Regular"/>
          <w:sz w:val="28"/>
          <w:szCs w:val="28"/>
        </w:rPr>
      </w:pPr>
      <w:r>
        <w:rPr>
          <w:noProof/>
        </w:rPr>
        <w:drawing>
          <wp:inline distT="0" distB="0" distL="0" distR="0" wp14:anchorId="194BAFE5" wp14:editId="07A7A0AA">
            <wp:extent cx="2977116" cy="814859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tLogoVar2Web - slogan ved siden af FO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726" cy="81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grotesque Regular" w:hAnsi="Geogrotesque Regular"/>
          <w:sz w:val="28"/>
          <w:szCs w:val="28"/>
        </w:rPr>
        <w:tab/>
        <w:t>F</w:t>
      </w:r>
      <w:r w:rsidR="008D537A" w:rsidRPr="008D537A">
        <w:rPr>
          <w:rFonts w:ascii="Geogrotesque Regular" w:hAnsi="Geogrotesque Regular"/>
          <w:sz w:val="28"/>
          <w:szCs w:val="28"/>
        </w:rPr>
        <w:t>OA Social- og Sundhedsafdelingen</w:t>
      </w:r>
    </w:p>
    <w:p w:rsidR="008D537A" w:rsidRDefault="008D537A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</w:p>
    <w:p w:rsidR="008D537A" w:rsidRPr="008D537A" w:rsidRDefault="008D537A" w:rsidP="008D537A">
      <w:pPr>
        <w:pStyle w:val="Normal05liefter"/>
        <w:spacing w:line="360" w:lineRule="auto"/>
        <w:rPr>
          <w:rFonts w:ascii="Geogrotesque Regular" w:hAnsi="Geogrotesque Regular"/>
          <w:b/>
          <w:sz w:val="32"/>
          <w:szCs w:val="32"/>
        </w:rPr>
      </w:pPr>
      <w:r w:rsidRPr="008D537A">
        <w:rPr>
          <w:rFonts w:ascii="Geogrotesque Regular" w:hAnsi="Geogrotesque Regular"/>
          <w:b/>
          <w:sz w:val="32"/>
          <w:szCs w:val="32"/>
        </w:rPr>
        <w:t>FORSLAG TIL OK17 KRAV</w:t>
      </w:r>
    </w:p>
    <w:p w:rsidR="008D537A" w:rsidRDefault="008D537A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 w:rsidRPr="008D537A">
        <w:rPr>
          <w:rFonts w:ascii="Geogrotesque Regular" w:hAnsi="Geogrotesque Regular"/>
          <w:b/>
          <w:sz w:val="24"/>
          <w:szCs w:val="24"/>
        </w:rPr>
        <w:t>De vigtigste udfordringer er</w:t>
      </w:r>
      <w:r>
        <w:rPr>
          <w:rFonts w:ascii="Geogrotesque Regular" w:hAnsi="Geogrotesque Regular"/>
          <w:b/>
          <w:sz w:val="24"/>
          <w:szCs w:val="24"/>
        </w:rPr>
        <w:t>:</w:t>
      </w:r>
    </w:p>
    <w:p w:rsidR="008D537A" w:rsidRDefault="008D537A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I mit arbejdsliv er det vigtigt, at </w:t>
      </w:r>
      <w:r w:rsidR="005367C4">
        <w:rPr>
          <w:rFonts w:ascii="Geogrotesque Regular" w:hAnsi="Geogrotesque Regular"/>
          <w:sz w:val="24"/>
          <w:szCs w:val="24"/>
        </w:rPr>
        <w:fldChar w:fldCharType="begin">
          <w:ffData>
            <w:name w:val="Tekst1"/>
            <w:enabled/>
            <w:calcOnExit/>
            <w:textInput>
              <w:maxLength w:val="200"/>
              <w:format w:val="Første med stort"/>
            </w:textInput>
          </w:ffData>
        </w:fldChar>
      </w:r>
      <w:bookmarkStart w:id="0" w:name="Tekst1"/>
      <w:r w:rsidR="005367C4">
        <w:rPr>
          <w:rFonts w:ascii="Geogrotesque Regular" w:hAnsi="Geogrotesque Regular"/>
          <w:sz w:val="24"/>
          <w:szCs w:val="24"/>
        </w:rPr>
        <w:instrText xml:space="preserve"> FORMTEXT </w:instrText>
      </w:r>
      <w:r w:rsidR="005367C4">
        <w:rPr>
          <w:rFonts w:ascii="Geogrotesque Regular" w:hAnsi="Geogrotesque Regular"/>
          <w:sz w:val="24"/>
          <w:szCs w:val="24"/>
        </w:rPr>
      </w:r>
      <w:r w:rsidR="005367C4">
        <w:rPr>
          <w:rFonts w:ascii="Geogrotesque Regular" w:hAnsi="Geogrotesque Regular"/>
          <w:sz w:val="24"/>
          <w:szCs w:val="24"/>
        </w:rPr>
        <w:fldChar w:fldCharType="separate"/>
      </w:r>
      <w:bookmarkStart w:id="1" w:name="_GoBack"/>
      <w:bookmarkEnd w:id="1"/>
      <w:r w:rsidR="0006107A">
        <w:rPr>
          <w:rFonts w:ascii="Geogrotesque Regular" w:hAnsi="Geogrotesque Regular"/>
          <w:sz w:val="24"/>
          <w:szCs w:val="24"/>
        </w:rPr>
        <w:t> </w:t>
      </w:r>
      <w:r w:rsidR="0006107A">
        <w:rPr>
          <w:rFonts w:ascii="Geogrotesque Regular" w:hAnsi="Geogrotesque Regular"/>
          <w:sz w:val="24"/>
          <w:szCs w:val="24"/>
        </w:rPr>
        <w:t> </w:t>
      </w:r>
      <w:r w:rsidR="0006107A">
        <w:rPr>
          <w:rFonts w:ascii="Geogrotesque Regular" w:hAnsi="Geogrotesque Regular"/>
          <w:sz w:val="24"/>
          <w:szCs w:val="24"/>
        </w:rPr>
        <w:t> </w:t>
      </w:r>
      <w:r w:rsidR="0006107A">
        <w:rPr>
          <w:rFonts w:ascii="Geogrotesque Regular" w:hAnsi="Geogrotesque Regular"/>
          <w:sz w:val="24"/>
          <w:szCs w:val="24"/>
        </w:rPr>
        <w:t> </w:t>
      </w:r>
      <w:r w:rsidR="0006107A">
        <w:rPr>
          <w:rFonts w:ascii="Geogrotesque Regular" w:hAnsi="Geogrotesque Regular"/>
          <w:sz w:val="24"/>
          <w:szCs w:val="24"/>
        </w:rPr>
        <w:t> </w:t>
      </w:r>
      <w:r w:rsidR="005367C4">
        <w:rPr>
          <w:rFonts w:ascii="Geogrotesque Regular" w:hAnsi="Geogrotesque Regular"/>
          <w:sz w:val="24"/>
          <w:szCs w:val="24"/>
        </w:rPr>
        <w:fldChar w:fldCharType="end"/>
      </w:r>
      <w:bookmarkEnd w:id="0"/>
    </w:p>
    <w:p w:rsidR="005367C4" w:rsidRDefault="005367C4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Jeg ville helst ikke undvære </w:t>
      </w:r>
      <w:r>
        <w:rPr>
          <w:rFonts w:ascii="Geogrotesque Regular" w:hAnsi="Geogrotesque Regular"/>
          <w:sz w:val="24"/>
          <w:szCs w:val="24"/>
        </w:rPr>
        <w:fldChar w:fldCharType="begin">
          <w:ffData>
            <w:name w:val="Tekst2"/>
            <w:enabled/>
            <w:calcOnExit/>
            <w:textInput>
              <w:maxLength w:val="200"/>
              <w:format w:val="Første med stort"/>
            </w:textInput>
          </w:ffData>
        </w:fldChar>
      </w:r>
      <w:bookmarkStart w:id="2" w:name="Tekst2"/>
      <w:r>
        <w:rPr>
          <w:rFonts w:ascii="Geogrotesque Regular" w:hAnsi="Geogrotesque Regular"/>
          <w:sz w:val="24"/>
          <w:szCs w:val="24"/>
        </w:rPr>
        <w:instrText xml:space="preserve"> FORMTEXT </w:instrText>
      </w:r>
      <w:r>
        <w:rPr>
          <w:rFonts w:ascii="Geogrotesque Regular" w:hAnsi="Geogrotesque Regular"/>
          <w:sz w:val="24"/>
          <w:szCs w:val="24"/>
        </w:rPr>
      </w:r>
      <w:r>
        <w:rPr>
          <w:rFonts w:ascii="Geogrotesque Regular" w:hAnsi="Geogrotesque Regular"/>
          <w:sz w:val="24"/>
          <w:szCs w:val="24"/>
        </w:rPr>
        <w:fldChar w:fldCharType="separate"/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sz w:val="24"/>
          <w:szCs w:val="24"/>
        </w:rPr>
        <w:fldChar w:fldCharType="end"/>
      </w:r>
      <w:bookmarkEnd w:id="2"/>
    </w:p>
    <w:p w:rsidR="005367C4" w:rsidRDefault="005367C4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Det kunne blive endnu bedre i fremtiden, hvis </w:t>
      </w:r>
      <w:r>
        <w:rPr>
          <w:rFonts w:ascii="Geogrotesque Regular" w:hAnsi="Geogrotesque Regular"/>
          <w:sz w:val="24"/>
          <w:szCs w:val="24"/>
        </w:rPr>
        <w:fldChar w:fldCharType="begin">
          <w:ffData>
            <w:name w:val="Tekst3"/>
            <w:enabled/>
            <w:calcOnExit/>
            <w:textInput>
              <w:maxLength w:val="200"/>
              <w:format w:val="Første med stort"/>
            </w:textInput>
          </w:ffData>
        </w:fldChar>
      </w:r>
      <w:bookmarkStart w:id="3" w:name="Tekst3"/>
      <w:r>
        <w:rPr>
          <w:rFonts w:ascii="Geogrotesque Regular" w:hAnsi="Geogrotesque Regular"/>
          <w:sz w:val="24"/>
          <w:szCs w:val="24"/>
        </w:rPr>
        <w:instrText xml:space="preserve"> FORMTEXT </w:instrText>
      </w:r>
      <w:r>
        <w:rPr>
          <w:rFonts w:ascii="Geogrotesque Regular" w:hAnsi="Geogrotesque Regular"/>
          <w:sz w:val="24"/>
          <w:szCs w:val="24"/>
        </w:rPr>
      </w:r>
      <w:r>
        <w:rPr>
          <w:rFonts w:ascii="Geogrotesque Regular" w:hAnsi="Geogrotesque Regular"/>
          <w:sz w:val="24"/>
          <w:szCs w:val="24"/>
        </w:rPr>
        <w:fldChar w:fldCharType="separate"/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sz w:val="24"/>
          <w:szCs w:val="24"/>
        </w:rPr>
        <w:fldChar w:fldCharType="end"/>
      </w:r>
      <w:bookmarkEnd w:id="3"/>
    </w:p>
    <w:p w:rsidR="005367C4" w:rsidRDefault="005367C4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Jeg kunne også godt tænke mig </w:t>
      </w:r>
      <w:r>
        <w:rPr>
          <w:rFonts w:ascii="Geogrotesque Regular" w:hAnsi="Geogrotesque Regular"/>
          <w:sz w:val="24"/>
          <w:szCs w:val="24"/>
        </w:rPr>
        <w:fldChar w:fldCharType="begin">
          <w:ffData>
            <w:name w:val="Tekst4"/>
            <w:enabled/>
            <w:calcOnExit/>
            <w:textInput>
              <w:maxLength w:val="200"/>
              <w:format w:val="Første med stort"/>
            </w:textInput>
          </w:ffData>
        </w:fldChar>
      </w:r>
      <w:bookmarkStart w:id="4" w:name="Tekst4"/>
      <w:r>
        <w:rPr>
          <w:rFonts w:ascii="Geogrotesque Regular" w:hAnsi="Geogrotesque Regular"/>
          <w:sz w:val="24"/>
          <w:szCs w:val="24"/>
        </w:rPr>
        <w:instrText xml:space="preserve"> FORMTEXT </w:instrText>
      </w:r>
      <w:r>
        <w:rPr>
          <w:rFonts w:ascii="Geogrotesque Regular" w:hAnsi="Geogrotesque Regular"/>
          <w:sz w:val="24"/>
          <w:szCs w:val="24"/>
        </w:rPr>
      </w:r>
      <w:r>
        <w:rPr>
          <w:rFonts w:ascii="Geogrotesque Regular" w:hAnsi="Geogrotesque Regular"/>
          <w:sz w:val="24"/>
          <w:szCs w:val="24"/>
        </w:rPr>
        <w:fldChar w:fldCharType="separate"/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sz w:val="24"/>
          <w:szCs w:val="24"/>
        </w:rPr>
        <w:fldChar w:fldCharType="end"/>
      </w:r>
      <w:bookmarkEnd w:id="4"/>
    </w:p>
    <w:p w:rsidR="005367C4" w:rsidRDefault="005367C4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</w:p>
    <w:p w:rsidR="005367C4" w:rsidRDefault="005367C4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Navn: </w:t>
      </w:r>
      <w:r>
        <w:rPr>
          <w:rFonts w:ascii="Geogrotesque Regular" w:hAnsi="Geogrotesque Regular"/>
          <w:sz w:val="24"/>
          <w:szCs w:val="24"/>
        </w:rPr>
        <w:fldChar w:fldCharType="begin">
          <w:ffData>
            <w:name w:val="Tekst5"/>
            <w:enabled/>
            <w:calcOnExit/>
            <w:textInput>
              <w:maxLength w:val="100"/>
              <w:format w:val="Første med stort"/>
            </w:textInput>
          </w:ffData>
        </w:fldChar>
      </w:r>
      <w:bookmarkStart w:id="5" w:name="Tekst5"/>
      <w:r>
        <w:rPr>
          <w:rFonts w:ascii="Geogrotesque Regular" w:hAnsi="Geogrotesque Regular"/>
          <w:sz w:val="24"/>
          <w:szCs w:val="24"/>
        </w:rPr>
        <w:instrText xml:space="preserve"> FORMTEXT </w:instrText>
      </w:r>
      <w:r>
        <w:rPr>
          <w:rFonts w:ascii="Geogrotesque Regular" w:hAnsi="Geogrotesque Regular"/>
          <w:sz w:val="24"/>
          <w:szCs w:val="24"/>
        </w:rPr>
      </w:r>
      <w:r>
        <w:rPr>
          <w:rFonts w:ascii="Geogrotesque Regular" w:hAnsi="Geogrotesque Regular"/>
          <w:sz w:val="24"/>
          <w:szCs w:val="24"/>
        </w:rPr>
        <w:fldChar w:fldCharType="separate"/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sz w:val="24"/>
          <w:szCs w:val="24"/>
        </w:rPr>
        <w:fldChar w:fldCharType="end"/>
      </w:r>
      <w:bookmarkEnd w:id="5"/>
    </w:p>
    <w:p w:rsidR="00213F01" w:rsidRDefault="00213F01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>Fødselsdato:</w:t>
      </w:r>
      <w:r w:rsidR="002B1BA0">
        <w:rPr>
          <w:rFonts w:ascii="Geogrotesque Regular" w:hAnsi="Geogrotesque Regular"/>
          <w:sz w:val="24"/>
          <w:szCs w:val="24"/>
        </w:rPr>
        <w:t xml:space="preserve"> </w:t>
      </w:r>
      <w:r w:rsidR="002B1BA0">
        <w:rPr>
          <w:rFonts w:ascii="Geogrotesque Regular" w:hAnsi="Geogrotesque Regular"/>
          <w:sz w:val="24"/>
          <w:szCs w:val="24"/>
        </w:rPr>
        <w:fldChar w:fldCharType="begin">
          <w:ffData>
            <w:name w:val="Tekst7"/>
            <w:enabled/>
            <w:calcOnExit/>
            <w:textInput>
              <w:type w:val="number"/>
              <w:maxLength w:val="10"/>
            </w:textInput>
          </w:ffData>
        </w:fldChar>
      </w:r>
      <w:bookmarkStart w:id="6" w:name="Tekst7"/>
      <w:r w:rsidR="002B1BA0">
        <w:rPr>
          <w:rFonts w:ascii="Geogrotesque Regular" w:hAnsi="Geogrotesque Regular"/>
          <w:sz w:val="24"/>
          <w:szCs w:val="24"/>
        </w:rPr>
        <w:instrText xml:space="preserve"> FORMTEXT </w:instrText>
      </w:r>
      <w:r w:rsidR="002B1BA0">
        <w:rPr>
          <w:rFonts w:ascii="Geogrotesque Regular" w:hAnsi="Geogrotesque Regular"/>
          <w:sz w:val="24"/>
          <w:szCs w:val="24"/>
        </w:rPr>
      </w:r>
      <w:r w:rsidR="002B1BA0">
        <w:rPr>
          <w:rFonts w:ascii="Geogrotesque Regular" w:hAnsi="Geogrotesque Regular"/>
          <w:sz w:val="24"/>
          <w:szCs w:val="24"/>
        </w:rPr>
        <w:fldChar w:fldCharType="separate"/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sz w:val="24"/>
          <w:szCs w:val="24"/>
        </w:rPr>
        <w:fldChar w:fldCharType="end"/>
      </w:r>
      <w:bookmarkEnd w:id="6"/>
    </w:p>
    <w:p w:rsidR="005367C4" w:rsidRDefault="00213F01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Arbejdsplads: </w:t>
      </w:r>
      <w:r>
        <w:rPr>
          <w:rFonts w:ascii="Geogrotesque Regular" w:hAnsi="Geogrotesque Regular"/>
          <w:sz w:val="24"/>
          <w:szCs w:val="24"/>
        </w:rPr>
        <w:fldChar w:fldCharType="begin">
          <w:ffData>
            <w:name w:val="Tekst6"/>
            <w:enabled/>
            <w:calcOnExit/>
            <w:textInput>
              <w:maxLength w:val="50"/>
              <w:format w:val="Første med stort"/>
            </w:textInput>
          </w:ffData>
        </w:fldChar>
      </w:r>
      <w:bookmarkStart w:id="7" w:name="Tekst6"/>
      <w:r>
        <w:rPr>
          <w:rFonts w:ascii="Geogrotesque Regular" w:hAnsi="Geogrotesque Regular"/>
          <w:sz w:val="24"/>
          <w:szCs w:val="24"/>
        </w:rPr>
        <w:instrText xml:space="preserve"> FORMTEXT </w:instrText>
      </w:r>
      <w:r>
        <w:rPr>
          <w:rFonts w:ascii="Geogrotesque Regular" w:hAnsi="Geogrotesque Regular"/>
          <w:sz w:val="24"/>
          <w:szCs w:val="24"/>
        </w:rPr>
      </w:r>
      <w:r>
        <w:rPr>
          <w:rFonts w:ascii="Geogrotesque Regular" w:hAnsi="Geogrotesque Regular"/>
          <w:sz w:val="24"/>
          <w:szCs w:val="24"/>
        </w:rPr>
        <w:fldChar w:fldCharType="separate"/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noProof/>
          <w:sz w:val="24"/>
          <w:szCs w:val="24"/>
        </w:rPr>
        <w:t> </w:t>
      </w:r>
      <w:r>
        <w:rPr>
          <w:rFonts w:ascii="Geogrotesque Regular" w:hAnsi="Geogrotesque Regular"/>
          <w:sz w:val="24"/>
          <w:szCs w:val="24"/>
        </w:rPr>
        <w:fldChar w:fldCharType="end"/>
      </w:r>
      <w:bookmarkEnd w:id="7"/>
    </w:p>
    <w:p w:rsidR="00213F01" w:rsidRDefault="00213F01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Mail: </w:t>
      </w:r>
      <w:r w:rsidR="002B1BA0">
        <w:rPr>
          <w:rFonts w:ascii="Geogrotesque Regular" w:hAnsi="Geogrotesque Regular"/>
          <w:sz w:val="24"/>
          <w:szCs w:val="24"/>
        </w:rPr>
        <w:fldChar w:fldCharType="begin">
          <w:ffData>
            <w:name w:val="Tekst8"/>
            <w:enabled/>
            <w:calcOnExit/>
            <w:textInput>
              <w:maxLength w:val="25"/>
              <w:format w:val="Små bogstaver"/>
            </w:textInput>
          </w:ffData>
        </w:fldChar>
      </w:r>
      <w:bookmarkStart w:id="8" w:name="Tekst8"/>
      <w:r w:rsidR="002B1BA0">
        <w:rPr>
          <w:rFonts w:ascii="Geogrotesque Regular" w:hAnsi="Geogrotesque Regular"/>
          <w:sz w:val="24"/>
          <w:szCs w:val="24"/>
        </w:rPr>
        <w:instrText xml:space="preserve"> FORMTEXT </w:instrText>
      </w:r>
      <w:r w:rsidR="002B1BA0">
        <w:rPr>
          <w:rFonts w:ascii="Geogrotesque Regular" w:hAnsi="Geogrotesque Regular"/>
          <w:sz w:val="24"/>
          <w:szCs w:val="24"/>
        </w:rPr>
      </w:r>
      <w:r w:rsidR="002B1BA0">
        <w:rPr>
          <w:rFonts w:ascii="Geogrotesque Regular" w:hAnsi="Geogrotesque Regular"/>
          <w:sz w:val="24"/>
          <w:szCs w:val="24"/>
        </w:rPr>
        <w:fldChar w:fldCharType="separate"/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sz w:val="24"/>
          <w:szCs w:val="24"/>
        </w:rPr>
        <w:fldChar w:fldCharType="end"/>
      </w:r>
      <w:bookmarkEnd w:id="8"/>
    </w:p>
    <w:p w:rsidR="00213F01" w:rsidRPr="008D537A" w:rsidRDefault="00213F01" w:rsidP="008D537A">
      <w:pPr>
        <w:pStyle w:val="Normal05liefter"/>
        <w:spacing w:line="360" w:lineRule="auto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Telefonnummer: </w:t>
      </w:r>
      <w:r w:rsidR="002B1BA0">
        <w:rPr>
          <w:rFonts w:ascii="Geogrotesque Regular" w:hAnsi="Geogrotesque Regular"/>
          <w:sz w:val="24"/>
          <w:szCs w:val="24"/>
        </w:rPr>
        <w:fldChar w:fldCharType="begin">
          <w:ffData>
            <w:name w:val="Tekst9"/>
            <w:enabled/>
            <w:calcOnExit/>
            <w:textInput>
              <w:type w:val="number"/>
              <w:maxLength w:val="15"/>
            </w:textInput>
          </w:ffData>
        </w:fldChar>
      </w:r>
      <w:bookmarkStart w:id="9" w:name="Tekst9"/>
      <w:r w:rsidR="002B1BA0">
        <w:rPr>
          <w:rFonts w:ascii="Geogrotesque Regular" w:hAnsi="Geogrotesque Regular"/>
          <w:sz w:val="24"/>
          <w:szCs w:val="24"/>
        </w:rPr>
        <w:instrText xml:space="preserve"> FORMTEXT </w:instrText>
      </w:r>
      <w:r w:rsidR="002B1BA0">
        <w:rPr>
          <w:rFonts w:ascii="Geogrotesque Regular" w:hAnsi="Geogrotesque Regular"/>
          <w:sz w:val="24"/>
          <w:szCs w:val="24"/>
        </w:rPr>
      </w:r>
      <w:r w:rsidR="002B1BA0">
        <w:rPr>
          <w:rFonts w:ascii="Geogrotesque Regular" w:hAnsi="Geogrotesque Regular"/>
          <w:sz w:val="24"/>
          <w:szCs w:val="24"/>
        </w:rPr>
        <w:fldChar w:fldCharType="separate"/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noProof/>
          <w:sz w:val="24"/>
          <w:szCs w:val="24"/>
        </w:rPr>
        <w:t> </w:t>
      </w:r>
      <w:r w:rsidR="002B1BA0">
        <w:rPr>
          <w:rFonts w:ascii="Geogrotesque Regular" w:hAnsi="Geogrotesque Regular"/>
          <w:sz w:val="24"/>
          <w:szCs w:val="24"/>
        </w:rPr>
        <w:fldChar w:fldCharType="end"/>
      </w:r>
      <w:bookmarkEnd w:id="9"/>
    </w:p>
    <w:sectPr w:rsidR="00213F01" w:rsidRPr="008D53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7A" w:rsidRDefault="008D537A">
      <w:r>
        <w:separator/>
      </w:r>
    </w:p>
  </w:endnote>
  <w:endnote w:type="continuationSeparator" w:id="0">
    <w:p w:rsidR="008D537A" w:rsidRDefault="008D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Regular"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7A" w:rsidRDefault="008D537A">
      <w:r>
        <w:separator/>
      </w:r>
    </w:p>
  </w:footnote>
  <w:footnote w:type="continuationSeparator" w:id="0">
    <w:p w:rsidR="008D537A" w:rsidRDefault="008D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OIb9OHc0a7WBbLlCQy/746E/lM=" w:salt="0uy2gC3l+jeoOQjOwOHMeQ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7A"/>
    <w:rsid w:val="0006107A"/>
    <w:rsid w:val="00156955"/>
    <w:rsid w:val="00213F01"/>
    <w:rsid w:val="002B1BA0"/>
    <w:rsid w:val="00330010"/>
    <w:rsid w:val="004A5E5C"/>
    <w:rsid w:val="005367C4"/>
    <w:rsid w:val="00614841"/>
    <w:rsid w:val="006944B3"/>
    <w:rsid w:val="00740179"/>
    <w:rsid w:val="007519EC"/>
    <w:rsid w:val="008D0CBD"/>
    <w:rsid w:val="008D537A"/>
    <w:rsid w:val="00A2081E"/>
    <w:rsid w:val="00B76A69"/>
    <w:rsid w:val="00DD5A57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2C4B78E9.dotm</Template>
  <TotalTime>52</TotalTime>
  <Pages>1</Pages>
  <Words>65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Besborg</dc:creator>
  <cp:lastModifiedBy>Lana Besborg</cp:lastModifiedBy>
  <cp:revision>2</cp:revision>
  <dcterms:created xsi:type="dcterms:W3CDTF">2016-10-13T12:27:00Z</dcterms:created>
  <dcterms:modified xsi:type="dcterms:W3CDTF">2016-10-19T13:58:00Z</dcterms:modified>
</cp:coreProperties>
</file>